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26" w:rsidRDefault="00377C26" w:rsidP="00377C26">
      <w:pPr>
        <w:pStyle w:val="Nessunaspaziatura"/>
        <w:ind w:left="6237"/>
        <w:rPr>
          <w:lang w:val="it-IT"/>
        </w:rPr>
      </w:pPr>
    </w:p>
    <w:p w:rsidR="00404E66" w:rsidRDefault="00404E66" w:rsidP="00404E66">
      <w:pPr>
        <w:pStyle w:val="Nessunaspaziatura"/>
        <w:ind w:left="426" w:right="282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it-IT" w:eastAsia="it-IT" w:bidi="ar-SA"/>
        </w:rPr>
      </w:pPr>
    </w:p>
    <w:p w:rsidR="00404E66" w:rsidRPr="00404E66" w:rsidRDefault="00404E66" w:rsidP="00404E66">
      <w:pPr>
        <w:pStyle w:val="Nessunaspaziatura"/>
        <w:ind w:left="426" w:right="282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it-IT" w:eastAsia="it-IT" w:bidi="ar-SA"/>
        </w:rPr>
      </w:pPr>
      <w:r w:rsidRPr="00AC5FDD">
        <w:rPr>
          <w:rFonts w:ascii="Times New Roman" w:hAnsi="Times New Roman"/>
          <w:b/>
          <w:i/>
          <w:color w:val="000000"/>
          <w:sz w:val="28"/>
          <w:szCs w:val="28"/>
          <w:lang w:val="it-IT" w:eastAsia="it-IT" w:bidi="ar-SA"/>
        </w:rPr>
        <w:t xml:space="preserve">ELENCO DIRIGENTI </w:t>
      </w:r>
    </w:p>
    <w:p w:rsidR="00AC5FDD" w:rsidRPr="00404E66" w:rsidRDefault="00404E66" w:rsidP="00404E66">
      <w:pPr>
        <w:pStyle w:val="Nessunaspaziatura"/>
        <w:ind w:left="426" w:right="282"/>
        <w:jc w:val="center"/>
        <w:rPr>
          <w:rFonts w:ascii="Times New Roman" w:hAnsi="Times New Roman"/>
          <w:b/>
          <w:i/>
          <w:sz w:val="28"/>
          <w:szCs w:val="28"/>
          <w:lang w:val="it-IT"/>
        </w:rPr>
      </w:pPr>
      <w:r w:rsidRPr="00AC5FDD">
        <w:rPr>
          <w:rFonts w:ascii="Times New Roman" w:hAnsi="Times New Roman"/>
          <w:b/>
          <w:i/>
          <w:color w:val="000000"/>
          <w:sz w:val="28"/>
          <w:szCs w:val="28"/>
          <w:lang w:val="it-IT" w:eastAsia="it-IT" w:bidi="ar-SA"/>
        </w:rPr>
        <w:t xml:space="preserve">PARTECIPANTI AL CORSO D'AGGIORNAMENTO DEL </w:t>
      </w:r>
      <w:r w:rsidR="00DB56F3">
        <w:rPr>
          <w:rFonts w:ascii="Times New Roman" w:hAnsi="Times New Roman"/>
          <w:b/>
          <w:i/>
          <w:color w:val="000000"/>
          <w:sz w:val="28"/>
          <w:szCs w:val="28"/>
          <w:lang w:val="it-IT" w:eastAsia="it-IT" w:bidi="ar-SA"/>
        </w:rPr>
        <w:t>17</w:t>
      </w:r>
      <w:r w:rsidRPr="00AC5FDD">
        <w:rPr>
          <w:rFonts w:ascii="Times New Roman" w:hAnsi="Times New Roman"/>
          <w:b/>
          <w:i/>
          <w:color w:val="000000"/>
          <w:sz w:val="28"/>
          <w:szCs w:val="28"/>
          <w:lang w:val="it-IT" w:eastAsia="it-IT" w:bidi="ar-SA"/>
        </w:rPr>
        <w:t>.1</w:t>
      </w:r>
      <w:r w:rsidR="00DB56F3">
        <w:rPr>
          <w:rFonts w:ascii="Times New Roman" w:hAnsi="Times New Roman"/>
          <w:b/>
          <w:i/>
          <w:color w:val="000000"/>
          <w:sz w:val="28"/>
          <w:szCs w:val="28"/>
          <w:lang w:val="it-IT" w:eastAsia="it-IT" w:bidi="ar-SA"/>
        </w:rPr>
        <w:t>1</w:t>
      </w:r>
      <w:bookmarkStart w:id="0" w:name="_GoBack"/>
      <w:bookmarkEnd w:id="0"/>
      <w:r w:rsidRPr="00AC5FDD">
        <w:rPr>
          <w:rFonts w:ascii="Times New Roman" w:hAnsi="Times New Roman"/>
          <w:b/>
          <w:i/>
          <w:color w:val="000000"/>
          <w:sz w:val="28"/>
          <w:szCs w:val="28"/>
          <w:lang w:val="it-IT" w:eastAsia="it-IT" w:bidi="ar-SA"/>
        </w:rPr>
        <w:t>.2013</w:t>
      </w:r>
    </w:p>
    <w:p w:rsidR="00AC5FDD" w:rsidRPr="00404E66" w:rsidRDefault="00AC5FDD" w:rsidP="00377C26">
      <w:pPr>
        <w:pStyle w:val="Nessunaspaziatura"/>
        <w:ind w:left="6237"/>
        <w:rPr>
          <w:rFonts w:ascii="Times New Roman" w:hAnsi="Times New Roman"/>
          <w:lang w:val="it-IT"/>
        </w:rPr>
      </w:pPr>
    </w:p>
    <w:p w:rsidR="00AC5FDD" w:rsidRPr="00404E66" w:rsidRDefault="00AC5FDD" w:rsidP="00377C26">
      <w:pPr>
        <w:pStyle w:val="Nessunaspaziatura"/>
        <w:ind w:left="6237"/>
        <w:rPr>
          <w:rFonts w:ascii="Times New Roman" w:hAnsi="Times New Roman"/>
          <w:lang w:val="it-IT"/>
        </w:rPr>
      </w:pPr>
    </w:p>
    <w:p w:rsidR="00AC5FDD" w:rsidRPr="00404E66" w:rsidRDefault="00AC5FDD" w:rsidP="00377C26">
      <w:pPr>
        <w:pStyle w:val="Nessunaspaziatura"/>
        <w:ind w:left="6237"/>
        <w:rPr>
          <w:rFonts w:ascii="Times New Roman" w:hAnsi="Times New Roman"/>
          <w:lang w:val="it-IT"/>
        </w:rPr>
      </w:pPr>
    </w:p>
    <w:p w:rsidR="00377C26" w:rsidRPr="00404E66" w:rsidRDefault="00377C26" w:rsidP="003960F4">
      <w:pPr>
        <w:pStyle w:val="Nessunaspaziatura"/>
        <w:ind w:left="993"/>
        <w:rPr>
          <w:rFonts w:ascii="Times New Roman" w:hAnsi="Times New Roman"/>
          <w:lang w:val="it-IT"/>
        </w:rPr>
      </w:pPr>
    </w:p>
    <w:tbl>
      <w:tblPr>
        <w:tblW w:w="896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3"/>
        <w:gridCol w:w="5547"/>
      </w:tblGrid>
      <w:tr w:rsidR="00AC5FDD" w:rsidRPr="00AC5FDD" w:rsidTr="00AC5FDD">
        <w:trPr>
          <w:trHeight w:val="600"/>
        </w:trPr>
        <w:tc>
          <w:tcPr>
            <w:tcW w:w="8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AC5FDD"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  <w:t>NOME SOCIETA'________________________________ COD. FIPAV ____________________</w:t>
            </w:r>
          </w:p>
        </w:tc>
      </w:tr>
      <w:tr w:rsidR="00AC5FDD" w:rsidRPr="00AC5FDD" w:rsidTr="00AC5FDD">
        <w:trPr>
          <w:trHeight w:val="600"/>
        </w:trPr>
        <w:tc>
          <w:tcPr>
            <w:tcW w:w="8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</w:pPr>
          </w:p>
        </w:tc>
      </w:tr>
      <w:tr w:rsidR="00AC5FDD" w:rsidRPr="00AC5FDD" w:rsidTr="00AC5FDD">
        <w:trPr>
          <w:trHeight w:val="36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AC5FDD"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AC5FDD"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AC5FDD" w:rsidRPr="00AC5FDD" w:rsidTr="00AC5FDD">
        <w:trPr>
          <w:trHeight w:val="36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AC5FDD"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  <w:t>MATRICOLA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AC5FDD"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  <w:t>NOME E COGNOME</w:t>
            </w:r>
          </w:p>
        </w:tc>
      </w:tr>
      <w:tr w:rsidR="00AC5FDD" w:rsidRPr="00AC5FDD" w:rsidTr="00AC5FDD">
        <w:trPr>
          <w:trHeight w:val="36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AC5FDD"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AC5FDD"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AC5FDD" w:rsidRPr="00AC5FDD" w:rsidTr="00AC5FDD">
        <w:trPr>
          <w:trHeight w:val="36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AC5FDD"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AC5FDD"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AC5FDD" w:rsidRPr="00AC5FDD" w:rsidTr="00AC5FDD">
        <w:trPr>
          <w:trHeight w:val="36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AC5FDD"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AC5FDD"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AC5FDD" w:rsidRPr="00AC5FDD" w:rsidTr="00AC5FDD">
        <w:trPr>
          <w:trHeight w:val="36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AC5FDD"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AC5FDD"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AC5FDD" w:rsidRPr="00AC5FDD" w:rsidTr="00AC5FDD">
        <w:trPr>
          <w:trHeight w:val="36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AC5FDD"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AC5FDD"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AC5FDD" w:rsidRPr="00AC5FDD" w:rsidTr="00AC5FDD">
        <w:trPr>
          <w:trHeight w:val="36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AC5FDD"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AC5FDD"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AC5FDD" w:rsidRPr="00AC5FDD" w:rsidTr="00AC5FDD">
        <w:trPr>
          <w:trHeight w:val="36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AC5FDD"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AC5FDD"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AC5FDD" w:rsidRPr="00AC5FDD" w:rsidTr="00AC5FDD">
        <w:trPr>
          <w:trHeight w:val="36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AC5FDD"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AC5FDD"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AC5FDD" w:rsidRPr="00AC5FDD" w:rsidTr="00AC5FDD">
        <w:trPr>
          <w:trHeight w:val="36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AC5FDD"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AC5FDD"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AC5FDD" w:rsidRPr="00AC5FDD" w:rsidTr="00AC5FDD">
        <w:trPr>
          <w:trHeight w:val="36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AC5FDD"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AC5FDD"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AC5FDD" w:rsidRPr="00AC5FDD" w:rsidTr="00AC5FDD">
        <w:trPr>
          <w:trHeight w:val="36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AC5FDD"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AC5FDD"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AC5FDD" w:rsidRPr="00AC5FDD" w:rsidTr="00AC5FDD">
        <w:trPr>
          <w:trHeight w:val="36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AC5FDD"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AC5FDD"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AC5FDD" w:rsidRPr="00AC5FDD" w:rsidTr="00AC5FDD">
        <w:trPr>
          <w:trHeight w:val="36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AC5FDD"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AC5FDD"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AC5FDD" w:rsidRPr="00AC5FDD" w:rsidTr="00AC5FDD">
        <w:trPr>
          <w:trHeight w:val="36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AC5FDD"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AC5FDD"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AC5FDD" w:rsidRPr="00AC5FDD" w:rsidTr="00AC5FDD">
        <w:trPr>
          <w:trHeight w:val="36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AC5FDD"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AC5FDD"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AC5FDD" w:rsidRPr="00AC5FDD" w:rsidTr="00AC5FDD">
        <w:trPr>
          <w:trHeight w:val="36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AC5FDD"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AC5FDD">
              <w:rPr>
                <w:rFonts w:ascii="Times New Roman" w:hAnsi="Times New Roman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</w:tbl>
    <w:p w:rsidR="003960F4" w:rsidRPr="00404E66" w:rsidRDefault="003960F4" w:rsidP="003960F4">
      <w:pPr>
        <w:pStyle w:val="Nessunaspaziatura"/>
        <w:ind w:left="993"/>
        <w:rPr>
          <w:rFonts w:ascii="Times New Roman" w:hAnsi="Times New Roman"/>
          <w:lang w:val="it-IT"/>
        </w:rPr>
      </w:pPr>
    </w:p>
    <w:sectPr w:rsidR="003960F4" w:rsidRPr="00404E66" w:rsidSect="00AC5FDD">
      <w:headerReference w:type="default" r:id="rId9"/>
      <w:footerReference w:type="default" r:id="rId10"/>
      <w:pgSz w:w="11906" w:h="16838"/>
      <w:pgMar w:top="1815" w:right="1134" w:bottom="1418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AC5" w:rsidRDefault="00E75AC5" w:rsidP="00D94565">
      <w:pPr>
        <w:spacing w:after="0" w:line="240" w:lineRule="auto"/>
      </w:pPr>
      <w:r>
        <w:separator/>
      </w:r>
    </w:p>
  </w:endnote>
  <w:endnote w:type="continuationSeparator" w:id="0">
    <w:p w:rsidR="00E75AC5" w:rsidRDefault="00E75AC5" w:rsidP="00D9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A6" w:rsidRDefault="00C566A6" w:rsidP="006C3FA2">
    <w:pPr>
      <w:pStyle w:val="Pidipagina"/>
      <w:jc w:val="center"/>
      <w:rPr>
        <w:rFonts w:ascii="Century Gothic" w:hAnsi="Century Gothic" w:cs="Arial"/>
        <w:b/>
        <w:color w:val="000000"/>
        <w:sz w:val="14"/>
        <w:szCs w:val="14"/>
        <w:lang w:val="it-IT"/>
      </w:rPr>
    </w:pPr>
  </w:p>
  <w:p w:rsidR="009D50CD" w:rsidRPr="00BE19DD" w:rsidRDefault="009D50CD" w:rsidP="006C3FA2">
    <w:pPr>
      <w:pStyle w:val="Pidipagina"/>
      <w:jc w:val="center"/>
      <w:rPr>
        <w:rFonts w:ascii="Century Gothic" w:hAnsi="Century Gothic" w:cs="Arial"/>
        <w:b/>
        <w:color w:val="000000"/>
        <w:sz w:val="14"/>
        <w:szCs w:val="14"/>
        <w:lang w:val="it-IT"/>
      </w:rPr>
    </w:pPr>
    <w:r w:rsidRPr="00BE19DD">
      <w:rPr>
        <w:rFonts w:ascii="Century Gothic" w:hAnsi="Century Gothic" w:cs="Arial"/>
        <w:b/>
        <w:color w:val="000000"/>
        <w:sz w:val="14"/>
        <w:szCs w:val="14"/>
        <w:lang w:val="it-IT"/>
      </w:rPr>
      <w:t>FIPAV - COMITATO REGIONALE CALABRIA</w:t>
    </w:r>
  </w:p>
  <w:p w:rsidR="009D50CD" w:rsidRPr="00BE19DD" w:rsidRDefault="009D50CD" w:rsidP="006C3FA2">
    <w:pPr>
      <w:pStyle w:val="Pidipagina"/>
      <w:jc w:val="center"/>
      <w:rPr>
        <w:rFonts w:ascii="Century Gothic" w:hAnsi="Century Gothic" w:cs="Arial"/>
        <w:b/>
        <w:caps/>
        <w:color w:val="000000"/>
        <w:sz w:val="14"/>
        <w:szCs w:val="14"/>
        <w:lang w:val="it-IT"/>
      </w:rPr>
    </w:pPr>
    <w:r w:rsidRPr="00BE19DD">
      <w:rPr>
        <w:rFonts w:ascii="Century Gothic" w:hAnsi="Century Gothic" w:cs="Arial"/>
        <w:b/>
        <w:caps/>
        <w:color w:val="000000"/>
        <w:sz w:val="14"/>
        <w:szCs w:val="14"/>
        <w:lang w:val="it-IT"/>
      </w:rPr>
      <w:t>SEDE: Via G. FORTUNATO,22 – 89900 VIBO VALENTIA  - REC. CORR. - C.P. 92 – 89900 VIBO VALENTIA</w:t>
    </w:r>
  </w:p>
  <w:p w:rsidR="009D50CD" w:rsidRPr="00293545" w:rsidRDefault="009D50CD" w:rsidP="006C3FA2">
    <w:pPr>
      <w:pStyle w:val="Pidipagina"/>
      <w:jc w:val="center"/>
      <w:rPr>
        <w:rFonts w:ascii="Century Gothic" w:hAnsi="Century Gothic" w:cs="Arial"/>
        <w:b/>
        <w:color w:val="000000"/>
        <w:sz w:val="14"/>
        <w:szCs w:val="14"/>
        <w:lang w:val="it-IT"/>
      </w:rPr>
    </w:pPr>
    <w:r w:rsidRPr="00293545">
      <w:rPr>
        <w:rFonts w:ascii="Century Gothic" w:hAnsi="Century Gothic" w:cs="Arial"/>
        <w:b/>
        <w:color w:val="000000"/>
        <w:sz w:val="14"/>
        <w:szCs w:val="14"/>
        <w:lang w:val="it-IT"/>
      </w:rPr>
      <w:t xml:space="preserve">Email: </w:t>
    </w:r>
    <w:r w:rsidR="00E75AC5">
      <w:fldChar w:fldCharType="begin"/>
    </w:r>
    <w:r w:rsidR="00E75AC5" w:rsidRPr="00DB56F3">
      <w:rPr>
        <w:lang w:val="it-IT"/>
      </w:rPr>
      <w:instrText xml:space="preserve"> HYPERLINK "mailto:calabria@federvolley.it" </w:instrText>
    </w:r>
    <w:r w:rsidR="00E75AC5">
      <w:fldChar w:fldCharType="separate"/>
    </w:r>
    <w:r w:rsidRPr="00293545">
      <w:rPr>
        <w:rStyle w:val="Collegamentoipertestuale"/>
        <w:rFonts w:ascii="Century Gothic" w:hAnsi="Century Gothic" w:cs="Arial"/>
        <w:b/>
        <w:color w:val="000000"/>
        <w:sz w:val="14"/>
        <w:szCs w:val="14"/>
        <w:u w:val="none"/>
        <w:lang w:val="it-IT"/>
      </w:rPr>
      <w:t>calabria@federvolley.it</w:t>
    </w:r>
    <w:r w:rsidR="00E75AC5">
      <w:rPr>
        <w:rStyle w:val="Collegamentoipertestuale"/>
        <w:rFonts w:ascii="Century Gothic" w:hAnsi="Century Gothic" w:cs="Arial"/>
        <w:b/>
        <w:color w:val="000000"/>
        <w:sz w:val="14"/>
        <w:szCs w:val="14"/>
        <w:u w:val="none"/>
        <w:lang w:val="it-IT"/>
      </w:rPr>
      <w:fldChar w:fldCharType="end"/>
    </w:r>
    <w:r w:rsidRPr="00293545">
      <w:rPr>
        <w:rFonts w:ascii="Century Gothic" w:hAnsi="Century Gothic" w:cs="Arial"/>
        <w:b/>
        <w:color w:val="000000"/>
        <w:sz w:val="14"/>
        <w:szCs w:val="14"/>
        <w:lang w:val="it-IT"/>
      </w:rPr>
      <w:t xml:space="preserve">  - URL: www.fipavcalabria.com  - PEC: cr.calabria@pec.federvolley.it</w:t>
    </w:r>
  </w:p>
  <w:p w:rsidR="009D50CD" w:rsidRPr="00BE19DD" w:rsidRDefault="009D50CD" w:rsidP="00CA6562">
    <w:pPr>
      <w:pStyle w:val="Pidipagina"/>
      <w:tabs>
        <w:tab w:val="clear" w:pos="4819"/>
        <w:tab w:val="clear" w:pos="9638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jc w:val="center"/>
      <w:rPr>
        <w:rFonts w:ascii="Century Gothic" w:hAnsi="Century Gothic" w:cs="Arial"/>
        <w:b/>
        <w:color w:val="000000"/>
        <w:sz w:val="14"/>
        <w:szCs w:val="14"/>
      </w:rPr>
    </w:pPr>
    <w:r w:rsidRPr="00BE19DD">
      <w:rPr>
        <w:rFonts w:ascii="Century Gothic" w:hAnsi="Century Gothic" w:cs="Arial"/>
        <w:b/>
        <w:color w:val="000000"/>
        <w:sz w:val="14"/>
        <w:szCs w:val="14"/>
      </w:rPr>
      <w:t>TEL: 0963/42899 – FAX: 0963/1930305</w:t>
    </w:r>
  </w:p>
  <w:p w:rsidR="009D50CD" w:rsidRDefault="009D50CD" w:rsidP="00CA6562">
    <w:pPr>
      <w:pStyle w:val="Pidipagina"/>
      <w:tabs>
        <w:tab w:val="clear" w:pos="4819"/>
        <w:tab w:val="clear" w:pos="9638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jc w:val="center"/>
      <w:rPr>
        <w:rFonts w:cs="Arial"/>
        <w:b/>
        <w:color w:val="0070C0"/>
        <w:sz w:val="14"/>
        <w:szCs w:val="14"/>
      </w:rPr>
    </w:pPr>
    <w:r>
      <w:rPr>
        <w:rFonts w:cs="Arial"/>
        <w:b/>
        <w:color w:val="0070C0"/>
        <w:sz w:val="14"/>
        <w:szCs w:val="14"/>
      </w:rPr>
      <w:t xml:space="preserve">                                                                      </w:t>
    </w:r>
  </w:p>
  <w:p w:rsidR="009D50CD" w:rsidRDefault="009D50CD" w:rsidP="00CA6562">
    <w:pPr>
      <w:pStyle w:val="Pidipagina"/>
      <w:tabs>
        <w:tab w:val="clear" w:pos="4819"/>
        <w:tab w:val="clear" w:pos="9638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jc w:val="center"/>
      <w:rPr>
        <w:rFonts w:cs="Arial"/>
        <w:b/>
        <w:color w:val="0070C0"/>
        <w:sz w:val="14"/>
        <w:szCs w:val="14"/>
      </w:rPr>
    </w:pPr>
  </w:p>
  <w:p w:rsidR="009D50CD" w:rsidRPr="00033786" w:rsidRDefault="007B4ECC" w:rsidP="00A03A27">
    <w:pPr>
      <w:pStyle w:val="Pidipagina"/>
      <w:tabs>
        <w:tab w:val="clear" w:pos="4819"/>
        <w:tab w:val="clear" w:pos="9638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jc w:val="left"/>
      <w:rPr>
        <w:rFonts w:cs="Arial"/>
        <w:i/>
        <w:color w:val="0070C0"/>
        <w:sz w:val="14"/>
        <w:szCs w:val="14"/>
      </w:rPr>
    </w:pPr>
    <w:r>
      <w:rPr>
        <w:rFonts w:cs="Arial"/>
        <w:i/>
        <w:noProof/>
        <w:color w:val="0070C0"/>
        <w:sz w:val="12"/>
        <w:szCs w:val="12"/>
        <w:lang w:val="it-IT" w:eastAsia="it-IT" w:bidi="ar-SA"/>
      </w:rPr>
      <w:drawing>
        <wp:inline distT="0" distB="0" distL="0" distR="0" wp14:anchorId="068D68F7" wp14:editId="7A006F8B">
          <wp:extent cx="839470" cy="390525"/>
          <wp:effectExtent l="0" t="0" r="0" b="9525"/>
          <wp:docPr id="2" name="Immagine 2" descr="Descrizione: F:\FIPAV CALABRIA\CAMPIONATI\STAGIONE SPORTIVA 2010-2011\immagini e loghi\ad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F:\FIPAV CALABRIA\CAMPIONATI\STAGIONE SPORTIVA 2010-2011\immagini e loghi\ad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50CD">
      <w:rPr>
        <w:rFonts w:cs="Arial"/>
        <w:i/>
        <w:color w:val="0070C0"/>
        <w:sz w:val="12"/>
        <w:szCs w:val="12"/>
      </w:rPr>
      <w:t xml:space="preserve">   </w:t>
    </w:r>
    <w:r w:rsidR="009D50CD" w:rsidRPr="00033786">
      <w:rPr>
        <w:rFonts w:cs="Arial"/>
        <w:i/>
        <w:color w:val="0070C0"/>
        <w:sz w:val="12"/>
        <w:szCs w:val="12"/>
      </w:rPr>
      <w:t xml:space="preserve">           </w:t>
    </w:r>
    <w:r w:rsidR="009D50CD">
      <w:rPr>
        <w:rFonts w:cs="Arial"/>
        <w:i/>
        <w:color w:val="0070C0"/>
        <w:sz w:val="12"/>
        <w:szCs w:val="12"/>
      </w:rPr>
      <w:t xml:space="preserve">             </w:t>
    </w:r>
    <w:r w:rsidR="009D50CD" w:rsidRPr="00033786">
      <w:rPr>
        <w:rFonts w:cs="Arial"/>
        <w:i/>
        <w:color w:val="0070C0"/>
        <w:sz w:val="12"/>
        <w:szCs w:val="12"/>
      </w:rPr>
      <w:tab/>
    </w:r>
    <w:r>
      <w:rPr>
        <w:rFonts w:cs="Arial"/>
        <w:i/>
        <w:noProof/>
        <w:color w:val="0070C0"/>
        <w:sz w:val="12"/>
        <w:szCs w:val="12"/>
        <w:lang w:val="it-IT" w:eastAsia="it-IT" w:bidi="ar-SA"/>
      </w:rPr>
      <w:drawing>
        <wp:inline distT="0" distB="0" distL="0" distR="0" wp14:anchorId="7DC420F4" wp14:editId="68311B69">
          <wp:extent cx="1097280" cy="481965"/>
          <wp:effectExtent l="0" t="0" r="7620" b="0"/>
          <wp:docPr id="3" name="Immagine 3" descr="Descrizione: Zeu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Zeus_Spo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50CD" w:rsidRPr="00033786">
      <w:rPr>
        <w:rFonts w:cs="Arial"/>
        <w:i/>
        <w:color w:val="0070C0"/>
        <w:sz w:val="12"/>
        <w:szCs w:val="12"/>
      </w:rPr>
      <w:t xml:space="preserve">       </w:t>
    </w:r>
    <w:r w:rsidR="009D50CD">
      <w:rPr>
        <w:rFonts w:cs="Arial"/>
        <w:i/>
        <w:color w:val="0070C0"/>
        <w:sz w:val="12"/>
        <w:szCs w:val="12"/>
      </w:rPr>
      <w:t xml:space="preserve">                         </w:t>
    </w:r>
    <w:r>
      <w:rPr>
        <w:rFonts w:cs="Arial"/>
        <w:i/>
        <w:noProof/>
        <w:color w:val="0070C0"/>
        <w:sz w:val="12"/>
        <w:szCs w:val="12"/>
        <w:lang w:val="it-IT" w:eastAsia="it-IT" w:bidi="ar-SA"/>
      </w:rPr>
      <w:drawing>
        <wp:inline distT="0" distB="0" distL="0" distR="0" wp14:anchorId="3EF58534" wp14:editId="6C03F19B">
          <wp:extent cx="781685" cy="465455"/>
          <wp:effectExtent l="0" t="0" r="0" b="0"/>
          <wp:docPr id="4" name="Immagine 4" descr="Descrizione: F:\FIPAV CALABRIA\CAMPIONATI\STAGIONE SPORTIVA 2010-2011\immagini e loghi\gerf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F:\FIPAV CALABRIA\CAMPIONATI\STAGIONE SPORTIVA 2010-2011\immagini e loghi\gerf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50CD">
      <w:rPr>
        <w:rFonts w:cs="Arial"/>
        <w:i/>
        <w:noProof/>
        <w:color w:val="0070C0"/>
        <w:sz w:val="12"/>
        <w:szCs w:val="12"/>
        <w:lang w:val="it-IT" w:eastAsia="it-IT" w:bidi="ar-SA"/>
      </w:rPr>
      <w:t xml:space="preserve">                             </w:t>
    </w:r>
    <w:r>
      <w:rPr>
        <w:rFonts w:cs="Arial"/>
        <w:i/>
        <w:noProof/>
        <w:color w:val="0070C0"/>
        <w:sz w:val="12"/>
        <w:szCs w:val="12"/>
        <w:lang w:val="it-IT" w:eastAsia="it-IT" w:bidi="ar-SA"/>
      </w:rPr>
      <w:drawing>
        <wp:inline distT="0" distB="0" distL="0" distR="0" wp14:anchorId="6E58BFB7" wp14:editId="5DBFCBC9">
          <wp:extent cx="1678940" cy="349250"/>
          <wp:effectExtent l="0" t="0" r="0" b="0"/>
          <wp:docPr id="5" name="Immagine 5" descr="Descrizione: TB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Descrizione: TBT_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50CD" w:rsidRPr="00033786" w:rsidRDefault="009D50CD" w:rsidP="00033786">
    <w:pPr>
      <w:pStyle w:val="Pidipagina"/>
      <w:jc w:val="left"/>
      <w:rPr>
        <w:rFonts w:cs="Arial"/>
        <w:i/>
        <w:color w:val="0070C0"/>
        <w:sz w:val="12"/>
        <w:szCs w:val="12"/>
      </w:rPr>
    </w:pPr>
  </w:p>
  <w:p w:rsidR="009D50CD" w:rsidRPr="00033786" w:rsidRDefault="009D50CD" w:rsidP="00033786">
    <w:pPr>
      <w:pStyle w:val="Pidipagina"/>
      <w:jc w:val="left"/>
      <w:rPr>
        <w:rFonts w:ascii="Arial" w:hAnsi="Arial" w:cs="Arial"/>
        <w:i/>
        <w:color w:val="0070C0"/>
        <w:sz w:val="12"/>
        <w:szCs w:val="12"/>
      </w:rPr>
    </w:pPr>
  </w:p>
  <w:p w:rsidR="009D50CD" w:rsidRPr="003D0E8A" w:rsidRDefault="009D50CD">
    <w:pPr>
      <w:pStyle w:val="Pidipagina"/>
      <w:rPr>
        <w:rFonts w:ascii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AC5" w:rsidRDefault="00E75AC5" w:rsidP="00D94565">
      <w:pPr>
        <w:spacing w:after="0" w:line="240" w:lineRule="auto"/>
      </w:pPr>
      <w:r>
        <w:separator/>
      </w:r>
    </w:p>
  </w:footnote>
  <w:footnote w:type="continuationSeparator" w:id="0">
    <w:p w:rsidR="00E75AC5" w:rsidRDefault="00E75AC5" w:rsidP="00D94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CD" w:rsidRDefault="007B4ECC" w:rsidP="00C87040">
    <w:pPr>
      <w:pStyle w:val="Intestazione"/>
      <w:tabs>
        <w:tab w:val="clear" w:pos="4819"/>
        <w:tab w:val="clear" w:pos="9638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jc w:val="center"/>
    </w:pPr>
    <w:r>
      <w:rPr>
        <w:noProof/>
        <w:lang w:val="it-IT" w:eastAsia="it-IT" w:bidi="ar-SA"/>
      </w:rPr>
      <w:drawing>
        <wp:inline distT="0" distB="0" distL="0" distR="0" wp14:anchorId="021DD2AC" wp14:editId="4D27AFBB">
          <wp:extent cx="1090182" cy="1147156"/>
          <wp:effectExtent l="0" t="0" r="0" b="0"/>
          <wp:docPr id="1" name="Immagine 33" descr="Descrizione: LOGO  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3" descr="Descrizione: LOGO  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80" cy="1147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50CD" w:rsidRDefault="009D50CD" w:rsidP="00C87040">
    <w:pPr>
      <w:pStyle w:val="Intestazione"/>
      <w:tabs>
        <w:tab w:val="clear" w:pos="481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571"/>
    <w:multiLevelType w:val="hybridMultilevel"/>
    <w:tmpl w:val="D6564CBA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1A42D4"/>
    <w:multiLevelType w:val="hybridMultilevel"/>
    <w:tmpl w:val="75829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A1E26"/>
    <w:multiLevelType w:val="hybridMultilevel"/>
    <w:tmpl w:val="BE1CE9A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AF111E"/>
    <w:multiLevelType w:val="hybridMultilevel"/>
    <w:tmpl w:val="39EC7B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23A29"/>
    <w:multiLevelType w:val="hybridMultilevel"/>
    <w:tmpl w:val="F82E90B6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6C566D00"/>
    <w:multiLevelType w:val="hybridMultilevel"/>
    <w:tmpl w:val="F224FC50"/>
    <w:lvl w:ilvl="0" w:tplc="0574725E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6">
    <w:nsid w:val="6D2A36BF"/>
    <w:multiLevelType w:val="hybridMultilevel"/>
    <w:tmpl w:val="F7981DB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A1B1D8D"/>
    <w:multiLevelType w:val="hybridMultilevel"/>
    <w:tmpl w:val="0BE49F42"/>
    <w:lvl w:ilvl="0" w:tplc="D012EC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C644A"/>
    <w:multiLevelType w:val="hybridMultilevel"/>
    <w:tmpl w:val="914239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attachedTemplate r:id="rId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C1"/>
    <w:rsid w:val="00017F35"/>
    <w:rsid w:val="000259B2"/>
    <w:rsid w:val="00033786"/>
    <w:rsid w:val="000404DF"/>
    <w:rsid w:val="00042FF4"/>
    <w:rsid w:val="00044EE1"/>
    <w:rsid w:val="00073A82"/>
    <w:rsid w:val="000910A8"/>
    <w:rsid w:val="000B6096"/>
    <w:rsid w:val="000D2F93"/>
    <w:rsid w:val="000E4F7B"/>
    <w:rsid w:val="00111CBF"/>
    <w:rsid w:val="001179C1"/>
    <w:rsid w:val="00127E53"/>
    <w:rsid w:val="00156B64"/>
    <w:rsid w:val="00177B74"/>
    <w:rsid w:val="00182300"/>
    <w:rsid w:val="001844A9"/>
    <w:rsid w:val="0019115F"/>
    <w:rsid w:val="001D7599"/>
    <w:rsid w:val="001F267C"/>
    <w:rsid w:val="00211AAB"/>
    <w:rsid w:val="00293545"/>
    <w:rsid w:val="002F3DBF"/>
    <w:rsid w:val="00377C26"/>
    <w:rsid w:val="003960F4"/>
    <w:rsid w:val="003D0E8A"/>
    <w:rsid w:val="003E45EB"/>
    <w:rsid w:val="003F6014"/>
    <w:rsid w:val="00404E66"/>
    <w:rsid w:val="00471746"/>
    <w:rsid w:val="004772ED"/>
    <w:rsid w:val="00486CF9"/>
    <w:rsid w:val="004B37C2"/>
    <w:rsid w:val="004C4BF3"/>
    <w:rsid w:val="004F524B"/>
    <w:rsid w:val="00565AFA"/>
    <w:rsid w:val="00586D8C"/>
    <w:rsid w:val="005B0E5B"/>
    <w:rsid w:val="005D61CE"/>
    <w:rsid w:val="006312E5"/>
    <w:rsid w:val="0063598B"/>
    <w:rsid w:val="00657338"/>
    <w:rsid w:val="006657C3"/>
    <w:rsid w:val="006C3FA2"/>
    <w:rsid w:val="006D6845"/>
    <w:rsid w:val="006E7C2B"/>
    <w:rsid w:val="0073470A"/>
    <w:rsid w:val="00781DE3"/>
    <w:rsid w:val="007B031F"/>
    <w:rsid w:val="007B4ECC"/>
    <w:rsid w:val="007E2030"/>
    <w:rsid w:val="00840399"/>
    <w:rsid w:val="00843F93"/>
    <w:rsid w:val="00845CD5"/>
    <w:rsid w:val="008731D5"/>
    <w:rsid w:val="00882454"/>
    <w:rsid w:val="008836E3"/>
    <w:rsid w:val="00895883"/>
    <w:rsid w:val="008A56B2"/>
    <w:rsid w:val="008A7A75"/>
    <w:rsid w:val="008B7167"/>
    <w:rsid w:val="008F0DB0"/>
    <w:rsid w:val="009274DA"/>
    <w:rsid w:val="009406C3"/>
    <w:rsid w:val="009D50CD"/>
    <w:rsid w:val="009F4F19"/>
    <w:rsid w:val="00A03A27"/>
    <w:rsid w:val="00A05C2A"/>
    <w:rsid w:val="00A45AB7"/>
    <w:rsid w:val="00A62937"/>
    <w:rsid w:val="00A82360"/>
    <w:rsid w:val="00A85A5E"/>
    <w:rsid w:val="00AB11EC"/>
    <w:rsid w:val="00AC5FDD"/>
    <w:rsid w:val="00AE1449"/>
    <w:rsid w:val="00AF1B19"/>
    <w:rsid w:val="00B1436B"/>
    <w:rsid w:val="00B301F7"/>
    <w:rsid w:val="00B46EE0"/>
    <w:rsid w:val="00B50779"/>
    <w:rsid w:val="00BC46B7"/>
    <w:rsid w:val="00BE19DD"/>
    <w:rsid w:val="00C01E67"/>
    <w:rsid w:val="00C566A6"/>
    <w:rsid w:val="00C6773A"/>
    <w:rsid w:val="00C73E9E"/>
    <w:rsid w:val="00C76004"/>
    <w:rsid w:val="00C76F2E"/>
    <w:rsid w:val="00C87040"/>
    <w:rsid w:val="00C93140"/>
    <w:rsid w:val="00CA6562"/>
    <w:rsid w:val="00CE029A"/>
    <w:rsid w:val="00CF3129"/>
    <w:rsid w:val="00D03A37"/>
    <w:rsid w:val="00D21556"/>
    <w:rsid w:val="00D50A00"/>
    <w:rsid w:val="00D73D8D"/>
    <w:rsid w:val="00D94565"/>
    <w:rsid w:val="00DB56F3"/>
    <w:rsid w:val="00DF524F"/>
    <w:rsid w:val="00E176B2"/>
    <w:rsid w:val="00E20865"/>
    <w:rsid w:val="00E60575"/>
    <w:rsid w:val="00E75AC5"/>
    <w:rsid w:val="00E97C40"/>
    <w:rsid w:val="00EC0486"/>
    <w:rsid w:val="00EE12A6"/>
    <w:rsid w:val="00EF5C4F"/>
    <w:rsid w:val="00F30CC4"/>
    <w:rsid w:val="00F522A4"/>
    <w:rsid w:val="00FE23E6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4565"/>
    <w:pPr>
      <w:spacing w:after="200" w:line="276" w:lineRule="auto"/>
      <w:jc w:val="both"/>
    </w:pPr>
    <w:rPr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456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9456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456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456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94565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94565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94565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94565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94565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D94565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D94565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D94565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D94565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D94565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semiHidden/>
    <w:rsid w:val="00D94565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semiHidden/>
    <w:rsid w:val="00D94565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D94565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semiHidden/>
    <w:rsid w:val="00D94565"/>
    <w:rPr>
      <w:b/>
      <w:i/>
      <w:smallCaps/>
      <w:color w:val="622423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94565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94565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D94565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94565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ottotitoloCarattere">
    <w:name w:val="Sottotitolo Carattere"/>
    <w:link w:val="Sottotitolo"/>
    <w:uiPriority w:val="11"/>
    <w:rsid w:val="00D94565"/>
    <w:rPr>
      <w:rFonts w:ascii="Cambria" w:eastAsia="Times New Roman" w:hAnsi="Cambria" w:cs="Times New Roman"/>
      <w:szCs w:val="22"/>
    </w:rPr>
  </w:style>
  <w:style w:type="character" w:styleId="Enfasigrassetto">
    <w:name w:val="Strong"/>
    <w:uiPriority w:val="22"/>
    <w:qFormat/>
    <w:rsid w:val="00D94565"/>
    <w:rPr>
      <w:b/>
      <w:color w:val="C0504D"/>
    </w:rPr>
  </w:style>
  <w:style w:type="character" w:styleId="Enfasicorsivo">
    <w:name w:val="Emphasis"/>
    <w:uiPriority w:val="20"/>
    <w:qFormat/>
    <w:rsid w:val="00D94565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D9456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9456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94565"/>
    <w:rPr>
      <w:i/>
    </w:rPr>
  </w:style>
  <w:style w:type="character" w:customStyle="1" w:styleId="CitazioneCarattere">
    <w:name w:val="Citazione Carattere"/>
    <w:link w:val="Citazione"/>
    <w:uiPriority w:val="29"/>
    <w:rsid w:val="00D94565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94565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D94565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D94565"/>
    <w:rPr>
      <w:i/>
    </w:rPr>
  </w:style>
  <w:style w:type="character" w:styleId="Enfasiintensa">
    <w:name w:val="Intense Emphasis"/>
    <w:uiPriority w:val="21"/>
    <w:qFormat/>
    <w:rsid w:val="00D94565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D94565"/>
    <w:rPr>
      <w:b/>
    </w:rPr>
  </w:style>
  <w:style w:type="character" w:styleId="Riferimentointenso">
    <w:name w:val="Intense Reference"/>
    <w:uiPriority w:val="32"/>
    <w:qFormat/>
    <w:rsid w:val="00D94565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D94565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94565"/>
    <w:pPr>
      <w:outlineLvl w:val="9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94565"/>
  </w:style>
  <w:style w:type="paragraph" w:styleId="Intestazione">
    <w:name w:val="header"/>
    <w:basedOn w:val="Normale"/>
    <w:link w:val="IntestazioneCarattere"/>
    <w:uiPriority w:val="99"/>
    <w:unhideWhenUsed/>
    <w:rsid w:val="00D94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565"/>
  </w:style>
  <w:style w:type="paragraph" w:styleId="Pidipagina">
    <w:name w:val="footer"/>
    <w:basedOn w:val="Normale"/>
    <w:link w:val="PidipaginaCarattere"/>
    <w:uiPriority w:val="99"/>
    <w:unhideWhenUsed/>
    <w:rsid w:val="00D94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5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9456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94565"/>
    <w:rPr>
      <w:color w:val="0000FF"/>
      <w:u w:val="single"/>
    </w:rPr>
  </w:style>
  <w:style w:type="paragraph" w:customStyle="1" w:styleId="Indirizzo">
    <w:name w:val="Indirizzo"/>
    <w:basedOn w:val="Normale"/>
    <w:next w:val="Normale"/>
    <w:rsid w:val="006C3FA2"/>
    <w:pPr>
      <w:keepLines/>
      <w:spacing w:after="600" w:line="280" w:lineRule="exact"/>
      <w:ind w:left="5613" w:hanging="1077"/>
      <w:jc w:val="left"/>
    </w:pPr>
    <w:rPr>
      <w:rFonts w:ascii="Optima" w:hAnsi="Optima"/>
      <w:b/>
      <w:sz w:val="22"/>
      <w:lang w:val="it-IT" w:eastAsia="it-IT" w:bidi="ar-SA"/>
    </w:rPr>
  </w:style>
  <w:style w:type="paragraph" w:customStyle="1" w:styleId="Oggetto">
    <w:name w:val="Oggetto"/>
    <w:basedOn w:val="Normale"/>
    <w:next w:val="rientroparagrafo"/>
    <w:rsid w:val="006C3FA2"/>
    <w:pPr>
      <w:keepLines/>
      <w:spacing w:before="480" w:after="480" w:line="240" w:lineRule="auto"/>
      <w:ind w:left="1418" w:hanging="1418"/>
      <w:jc w:val="left"/>
    </w:pPr>
    <w:rPr>
      <w:rFonts w:ascii="Optima" w:hAnsi="Optima"/>
      <w:b/>
      <w:smallCaps/>
      <w:sz w:val="24"/>
      <w:lang w:val="it-IT" w:eastAsia="it-IT" w:bidi="ar-SA"/>
    </w:rPr>
  </w:style>
  <w:style w:type="paragraph" w:customStyle="1" w:styleId="rientroparagrafo">
    <w:name w:val="rientro paragrafo"/>
    <w:basedOn w:val="Normale"/>
    <w:rsid w:val="006C3FA2"/>
    <w:pPr>
      <w:keepLines/>
      <w:spacing w:before="120" w:after="0" w:line="280" w:lineRule="exact"/>
      <w:ind w:firstLine="567"/>
    </w:pPr>
    <w:rPr>
      <w:rFonts w:ascii="Optima" w:hAnsi="Optima"/>
      <w:sz w:val="22"/>
      <w:lang w:val="it-IT" w:eastAsia="it-IT" w:bidi="ar-SA"/>
    </w:rPr>
  </w:style>
  <w:style w:type="paragraph" w:customStyle="1" w:styleId="Default">
    <w:name w:val="Default"/>
    <w:rsid w:val="00BC46B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rsid w:val="00127E53"/>
    <w:pPr>
      <w:spacing w:after="0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character" w:customStyle="1" w:styleId="CorpotestoCarattere">
    <w:name w:val="Corpo testo Carattere"/>
    <w:link w:val="Corpotesto"/>
    <w:rsid w:val="00127E53"/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566A6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val="it-IT"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4565"/>
    <w:pPr>
      <w:spacing w:after="200" w:line="276" w:lineRule="auto"/>
      <w:jc w:val="both"/>
    </w:pPr>
    <w:rPr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456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9456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456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456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94565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94565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94565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94565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94565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D94565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D94565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D94565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D94565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D94565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semiHidden/>
    <w:rsid w:val="00D94565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semiHidden/>
    <w:rsid w:val="00D94565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D94565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semiHidden/>
    <w:rsid w:val="00D94565"/>
    <w:rPr>
      <w:b/>
      <w:i/>
      <w:smallCaps/>
      <w:color w:val="622423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94565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94565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D94565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94565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ottotitoloCarattere">
    <w:name w:val="Sottotitolo Carattere"/>
    <w:link w:val="Sottotitolo"/>
    <w:uiPriority w:val="11"/>
    <w:rsid w:val="00D94565"/>
    <w:rPr>
      <w:rFonts w:ascii="Cambria" w:eastAsia="Times New Roman" w:hAnsi="Cambria" w:cs="Times New Roman"/>
      <w:szCs w:val="22"/>
    </w:rPr>
  </w:style>
  <w:style w:type="character" w:styleId="Enfasigrassetto">
    <w:name w:val="Strong"/>
    <w:uiPriority w:val="22"/>
    <w:qFormat/>
    <w:rsid w:val="00D94565"/>
    <w:rPr>
      <w:b/>
      <w:color w:val="C0504D"/>
    </w:rPr>
  </w:style>
  <w:style w:type="character" w:styleId="Enfasicorsivo">
    <w:name w:val="Emphasis"/>
    <w:uiPriority w:val="20"/>
    <w:qFormat/>
    <w:rsid w:val="00D94565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D9456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9456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94565"/>
    <w:rPr>
      <w:i/>
    </w:rPr>
  </w:style>
  <w:style w:type="character" w:customStyle="1" w:styleId="CitazioneCarattere">
    <w:name w:val="Citazione Carattere"/>
    <w:link w:val="Citazione"/>
    <w:uiPriority w:val="29"/>
    <w:rsid w:val="00D94565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94565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D94565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D94565"/>
    <w:rPr>
      <w:i/>
    </w:rPr>
  </w:style>
  <w:style w:type="character" w:styleId="Enfasiintensa">
    <w:name w:val="Intense Emphasis"/>
    <w:uiPriority w:val="21"/>
    <w:qFormat/>
    <w:rsid w:val="00D94565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D94565"/>
    <w:rPr>
      <w:b/>
    </w:rPr>
  </w:style>
  <w:style w:type="character" w:styleId="Riferimentointenso">
    <w:name w:val="Intense Reference"/>
    <w:uiPriority w:val="32"/>
    <w:qFormat/>
    <w:rsid w:val="00D94565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D94565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94565"/>
    <w:pPr>
      <w:outlineLvl w:val="9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94565"/>
  </w:style>
  <w:style w:type="paragraph" w:styleId="Intestazione">
    <w:name w:val="header"/>
    <w:basedOn w:val="Normale"/>
    <w:link w:val="IntestazioneCarattere"/>
    <w:uiPriority w:val="99"/>
    <w:unhideWhenUsed/>
    <w:rsid w:val="00D94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565"/>
  </w:style>
  <w:style w:type="paragraph" w:styleId="Pidipagina">
    <w:name w:val="footer"/>
    <w:basedOn w:val="Normale"/>
    <w:link w:val="PidipaginaCarattere"/>
    <w:uiPriority w:val="99"/>
    <w:unhideWhenUsed/>
    <w:rsid w:val="00D94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5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9456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94565"/>
    <w:rPr>
      <w:color w:val="0000FF"/>
      <w:u w:val="single"/>
    </w:rPr>
  </w:style>
  <w:style w:type="paragraph" w:customStyle="1" w:styleId="Indirizzo">
    <w:name w:val="Indirizzo"/>
    <w:basedOn w:val="Normale"/>
    <w:next w:val="Normale"/>
    <w:rsid w:val="006C3FA2"/>
    <w:pPr>
      <w:keepLines/>
      <w:spacing w:after="600" w:line="280" w:lineRule="exact"/>
      <w:ind w:left="5613" w:hanging="1077"/>
      <w:jc w:val="left"/>
    </w:pPr>
    <w:rPr>
      <w:rFonts w:ascii="Optima" w:hAnsi="Optima"/>
      <w:b/>
      <w:sz w:val="22"/>
      <w:lang w:val="it-IT" w:eastAsia="it-IT" w:bidi="ar-SA"/>
    </w:rPr>
  </w:style>
  <w:style w:type="paragraph" w:customStyle="1" w:styleId="Oggetto">
    <w:name w:val="Oggetto"/>
    <w:basedOn w:val="Normale"/>
    <w:next w:val="rientroparagrafo"/>
    <w:rsid w:val="006C3FA2"/>
    <w:pPr>
      <w:keepLines/>
      <w:spacing w:before="480" w:after="480" w:line="240" w:lineRule="auto"/>
      <w:ind w:left="1418" w:hanging="1418"/>
      <w:jc w:val="left"/>
    </w:pPr>
    <w:rPr>
      <w:rFonts w:ascii="Optima" w:hAnsi="Optima"/>
      <w:b/>
      <w:smallCaps/>
      <w:sz w:val="24"/>
      <w:lang w:val="it-IT" w:eastAsia="it-IT" w:bidi="ar-SA"/>
    </w:rPr>
  </w:style>
  <w:style w:type="paragraph" w:customStyle="1" w:styleId="rientroparagrafo">
    <w:name w:val="rientro paragrafo"/>
    <w:basedOn w:val="Normale"/>
    <w:rsid w:val="006C3FA2"/>
    <w:pPr>
      <w:keepLines/>
      <w:spacing w:before="120" w:after="0" w:line="280" w:lineRule="exact"/>
      <w:ind w:firstLine="567"/>
    </w:pPr>
    <w:rPr>
      <w:rFonts w:ascii="Optima" w:hAnsi="Optima"/>
      <w:sz w:val="22"/>
      <w:lang w:val="it-IT" w:eastAsia="it-IT" w:bidi="ar-SA"/>
    </w:rPr>
  </w:style>
  <w:style w:type="paragraph" w:customStyle="1" w:styleId="Default">
    <w:name w:val="Default"/>
    <w:rsid w:val="00BC46B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rsid w:val="00127E53"/>
    <w:pPr>
      <w:spacing w:after="0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character" w:customStyle="1" w:styleId="CorpotestoCarattere">
    <w:name w:val="Corpo testo Carattere"/>
    <w:link w:val="Corpotesto"/>
    <w:rsid w:val="00127E53"/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566A6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io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730F-5DEA-4CD2-B55B-80CC7348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Links>
    <vt:vector size="6" baseType="variant">
      <vt:variant>
        <vt:i4>196666</vt:i4>
      </vt:variant>
      <vt:variant>
        <vt:i4>0</vt:i4>
      </vt:variant>
      <vt:variant>
        <vt:i4>0</vt:i4>
      </vt:variant>
      <vt:variant>
        <vt:i4>5</vt:i4>
      </vt:variant>
      <vt:variant>
        <vt:lpwstr>mailto:calabria@federvolley.it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Sorrenti</dc:creator>
  <cp:lastModifiedBy>Ernyanto</cp:lastModifiedBy>
  <cp:revision>2</cp:revision>
  <cp:lastPrinted>2013-10-01T16:51:00Z</cp:lastPrinted>
  <dcterms:created xsi:type="dcterms:W3CDTF">2013-11-06T12:37:00Z</dcterms:created>
  <dcterms:modified xsi:type="dcterms:W3CDTF">2013-11-06T12:37:00Z</dcterms:modified>
</cp:coreProperties>
</file>